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56" w:rsidRDefault="003D6356" w:rsidP="009A1EA9">
      <w:pPr>
        <w:ind w:right="-142"/>
        <w:jc w:val="center"/>
        <w:rPr>
          <w:b/>
          <w:sz w:val="36"/>
          <w:szCs w:val="36"/>
        </w:rPr>
      </w:pPr>
      <w:r w:rsidRPr="003D6356">
        <w:rPr>
          <w:b/>
          <w:sz w:val="36"/>
          <w:szCs w:val="36"/>
        </w:rPr>
        <w:t>Insula me voilà</w:t>
      </w:r>
      <w:r w:rsidR="006517B1">
        <w:rPr>
          <w:b/>
          <w:sz w:val="36"/>
          <w:szCs w:val="36"/>
        </w:rPr>
        <w:t> !</w:t>
      </w:r>
    </w:p>
    <w:p w:rsidR="003D6356" w:rsidRDefault="003D6356" w:rsidP="009A1EA9">
      <w:pPr>
        <w:ind w:right="-142"/>
        <w:jc w:val="center"/>
        <w:rPr>
          <w:sz w:val="24"/>
          <w:szCs w:val="24"/>
        </w:rPr>
      </w:pPr>
      <w:proofErr w:type="spellStart"/>
      <w:r w:rsidRPr="003D6356">
        <w:t>Pierrine</w:t>
      </w:r>
      <w:proofErr w:type="spellEnd"/>
      <w:r w:rsidRPr="003D6356">
        <w:t xml:space="preserve"> CHONSTY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9A1EA9" w:rsidRDefault="009A1EA9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F763E">
        <w:rPr>
          <w:sz w:val="24"/>
          <w:szCs w:val="24"/>
        </w:rPr>
        <w:t>« </w:t>
      </w:r>
      <w:proofErr w:type="spellStart"/>
      <w:r w:rsidR="002F763E">
        <w:rPr>
          <w:sz w:val="24"/>
          <w:szCs w:val="24"/>
        </w:rPr>
        <w:t>Bonchour</w:t>
      </w:r>
      <w:proofErr w:type="spellEnd"/>
      <w:r w:rsidR="002F763E">
        <w:rPr>
          <w:sz w:val="24"/>
          <w:szCs w:val="24"/>
        </w:rPr>
        <w:t xml:space="preserve"> Madame »  </w:t>
      </w:r>
      <w:r w:rsidR="00223C6D">
        <w:rPr>
          <w:sz w:val="24"/>
          <w:szCs w:val="24"/>
        </w:rPr>
        <w:t>Accueil  chaleure</w:t>
      </w:r>
      <w:r w:rsidR="003D6356">
        <w:rPr>
          <w:sz w:val="24"/>
          <w:szCs w:val="24"/>
        </w:rPr>
        <w:t xml:space="preserve">ux de mes nouveaux étudiants de niveau </w:t>
      </w:r>
    </w:p>
    <w:p w:rsidR="009A1EA9" w:rsidRDefault="00223C6D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avancé</w:t>
      </w:r>
      <w:proofErr w:type="gramEnd"/>
      <w:r>
        <w:rPr>
          <w:sz w:val="24"/>
          <w:szCs w:val="24"/>
        </w:rPr>
        <w:t xml:space="preserve"> en </w:t>
      </w:r>
      <w:r w:rsidR="001E4D02">
        <w:rPr>
          <w:sz w:val="24"/>
          <w:szCs w:val="24"/>
        </w:rPr>
        <w:t>FLE</w:t>
      </w:r>
      <w:r>
        <w:rPr>
          <w:sz w:val="24"/>
          <w:szCs w:val="24"/>
        </w:rPr>
        <w:t xml:space="preserve">. Un sigle qui désigne l’enseignement du français en </w:t>
      </w:r>
      <w:r w:rsidR="006517B1">
        <w:rPr>
          <w:sz w:val="24"/>
          <w:szCs w:val="24"/>
        </w:rPr>
        <w:t xml:space="preserve">tant que langue étrangère. </w:t>
      </w:r>
    </w:p>
    <w:p w:rsidR="001E4D02" w:rsidRDefault="006517B1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Mon</w:t>
      </w:r>
      <w:r w:rsidR="009A1EA9">
        <w:rPr>
          <w:sz w:val="24"/>
          <w:szCs w:val="24"/>
        </w:rPr>
        <w:t xml:space="preserve"> </w:t>
      </w:r>
      <w:r w:rsidR="00223C6D">
        <w:rPr>
          <w:sz w:val="24"/>
          <w:szCs w:val="24"/>
        </w:rPr>
        <w:t>petit neveu me lançait l’autre jour cette remarque enfantine</w:t>
      </w:r>
      <w:r w:rsidR="00EC780F">
        <w:rPr>
          <w:sz w:val="24"/>
          <w:szCs w:val="24"/>
        </w:rPr>
        <w:t> : « </w:t>
      </w:r>
      <w:r w:rsidR="001E4D02">
        <w:rPr>
          <w:sz w:val="24"/>
          <w:szCs w:val="24"/>
        </w:rPr>
        <w:t>Tatie</w:t>
      </w:r>
      <w:r w:rsidR="00EC780F">
        <w:rPr>
          <w:sz w:val="24"/>
          <w:szCs w:val="24"/>
        </w:rPr>
        <w:t xml:space="preserve">, le français c’est </w:t>
      </w:r>
    </w:p>
    <w:p w:rsidR="00275356" w:rsidRDefault="00EC780F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pas</w:t>
      </w:r>
      <w:proofErr w:type="gramEnd"/>
      <w:r>
        <w:rPr>
          <w:sz w:val="24"/>
          <w:szCs w:val="24"/>
        </w:rPr>
        <w:t xml:space="preserve"> étranger puisque c’</w:t>
      </w:r>
      <w:r w:rsidR="001E4D02">
        <w:rPr>
          <w:sz w:val="24"/>
          <w:szCs w:val="24"/>
        </w:rPr>
        <w:t>est français</w:t>
      </w:r>
      <w:r>
        <w:rPr>
          <w:sz w:val="24"/>
          <w:szCs w:val="24"/>
        </w:rPr>
        <w:t>. »</w:t>
      </w:r>
    </w:p>
    <w:p w:rsidR="00CF5300" w:rsidRDefault="00CF5300" w:rsidP="006517B1">
      <w:pPr>
        <w:ind w:right="-142"/>
        <w:jc w:val="both"/>
        <w:rPr>
          <w:sz w:val="24"/>
          <w:szCs w:val="24"/>
        </w:rPr>
      </w:pPr>
    </w:p>
    <w:p w:rsidR="00CF5300" w:rsidRDefault="001E4D02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Veille du 14 juillet</w:t>
      </w:r>
      <w:r w:rsidR="00EC780F">
        <w:rPr>
          <w:sz w:val="24"/>
          <w:szCs w:val="24"/>
        </w:rPr>
        <w:t>. Premier jour de classe pour ce grou</w:t>
      </w:r>
      <w:r>
        <w:rPr>
          <w:sz w:val="24"/>
          <w:szCs w:val="24"/>
        </w:rPr>
        <w:t>pe fraîchement arrivé de Russie</w:t>
      </w:r>
      <w:r w:rsidR="00EC780F">
        <w:rPr>
          <w:sz w:val="24"/>
          <w:szCs w:val="24"/>
        </w:rPr>
        <w:t xml:space="preserve">. </w:t>
      </w:r>
    </w:p>
    <w:p w:rsidR="00CF5300" w:rsidRDefault="00EC780F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Journée chaude et étouffante qui s’annonce ! Qu’importe ! La cocarde à la bou</w:t>
      </w:r>
      <w:r w:rsidR="001E4D02">
        <w:rPr>
          <w:sz w:val="24"/>
          <w:szCs w:val="24"/>
        </w:rPr>
        <w:t>tonnière</w:t>
      </w:r>
      <w:r>
        <w:rPr>
          <w:sz w:val="24"/>
          <w:szCs w:val="24"/>
        </w:rPr>
        <w:t>,</w:t>
      </w:r>
      <w:r w:rsidR="001E4D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 </w:t>
      </w:r>
    </w:p>
    <w:p w:rsidR="00CF5300" w:rsidRDefault="00EC780F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voici</w:t>
      </w:r>
      <w:proofErr w:type="gramEnd"/>
      <w:r>
        <w:rPr>
          <w:sz w:val="24"/>
          <w:szCs w:val="24"/>
        </w:rPr>
        <w:t xml:space="preserve"> métamorphosée en sans-culotte d’un jour prête à accomplir sa mission ! Ce ne sera pas </w:t>
      </w:r>
    </w:p>
    <w:p w:rsidR="006517B1" w:rsidRDefault="00EC780F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jet de pierres sur les émeutiers : il se trouve que </w:t>
      </w:r>
      <w:r w:rsidR="006517B1">
        <w:rPr>
          <w:sz w:val="24"/>
          <w:szCs w:val="24"/>
        </w:rPr>
        <w:t xml:space="preserve">les émeutiers auxquels je suis </w:t>
      </w:r>
      <w:r w:rsidR="00F81EBB">
        <w:rPr>
          <w:sz w:val="24"/>
          <w:szCs w:val="24"/>
        </w:rPr>
        <w:t xml:space="preserve">confrontée </w:t>
      </w:r>
    </w:p>
    <w:p w:rsidR="006517B1" w:rsidRDefault="00F81EBB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utilisent un objet assez curieux, plat comme un </w:t>
      </w:r>
      <w:proofErr w:type="gramStart"/>
      <w:r>
        <w:rPr>
          <w:sz w:val="24"/>
          <w:szCs w:val="24"/>
        </w:rPr>
        <w:t>galet ,</w:t>
      </w:r>
      <w:proofErr w:type="gramEnd"/>
      <w:r>
        <w:rPr>
          <w:sz w:val="24"/>
          <w:szCs w:val="24"/>
        </w:rPr>
        <w:t xml:space="preserve"> de couleur sombre </w:t>
      </w:r>
      <w:r w:rsidR="008B21D7">
        <w:rPr>
          <w:sz w:val="24"/>
          <w:szCs w:val="24"/>
        </w:rPr>
        <w:t xml:space="preserve">,vive ou bariolée et </w:t>
      </w:r>
    </w:p>
    <w:p w:rsidR="006517B1" w:rsidRDefault="008B21D7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qui</w:t>
      </w:r>
      <w:proofErr w:type="gramEnd"/>
      <w:r>
        <w:rPr>
          <w:sz w:val="24"/>
          <w:szCs w:val="24"/>
        </w:rPr>
        <w:t xml:space="preserve">, par le miracle du Saint-Esprit s’anime, bruite ou parfois entonne selon le </w:t>
      </w:r>
      <w:r w:rsidR="006517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goût de son </w:t>
      </w:r>
    </w:p>
    <w:p w:rsidR="00EC780F" w:rsidRDefault="008B21D7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propriétaire</w:t>
      </w:r>
      <w:proofErr w:type="gramEnd"/>
      <w:r>
        <w:rPr>
          <w:sz w:val="24"/>
          <w:szCs w:val="24"/>
        </w:rPr>
        <w:t xml:space="preserve"> une valse électronique de Schubert ou un soul </w:t>
      </w:r>
      <w:proofErr w:type="spellStart"/>
      <w:r>
        <w:rPr>
          <w:sz w:val="24"/>
          <w:szCs w:val="24"/>
        </w:rPr>
        <w:t>barrywhitesque</w:t>
      </w:r>
      <w:proofErr w:type="spellEnd"/>
      <w:r>
        <w:rPr>
          <w:sz w:val="24"/>
          <w:szCs w:val="24"/>
        </w:rPr>
        <w:t> !</w:t>
      </w:r>
    </w:p>
    <w:p w:rsidR="00CF5300" w:rsidRDefault="00CF5300" w:rsidP="006517B1">
      <w:pPr>
        <w:ind w:right="-142"/>
        <w:jc w:val="both"/>
        <w:rPr>
          <w:sz w:val="24"/>
          <w:szCs w:val="24"/>
        </w:rPr>
      </w:pPr>
    </w:p>
    <w:p w:rsidR="00CF5300" w:rsidRDefault="008B21D7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Après avoir fait l’</w:t>
      </w:r>
      <w:r w:rsidR="001E4D02">
        <w:rPr>
          <w:sz w:val="24"/>
          <w:szCs w:val="24"/>
        </w:rPr>
        <w:t>appel</w:t>
      </w:r>
      <w:r>
        <w:rPr>
          <w:sz w:val="24"/>
          <w:szCs w:val="24"/>
        </w:rPr>
        <w:t xml:space="preserve">, la chaleur est telle que je mandate Pavel pour l’abaissement des </w:t>
      </w:r>
    </w:p>
    <w:p w:rsidR="00CF5300" w:rsidRDefault="00405920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1E4D02">
        <w:rPr>
          <w:sz w:val="24"/>
          <w:szCs w:val="24"/>
        </w:rPr>
        <w:t>tores</w:t>
      </w:r>
      <w:proofErr w:type="gramEnd"/>
      <w:r w:rsidR="001E4D02">
        <w:rPr>
          <w:sz w:val="24"/>
          <w:szCs w:val="24"/>
        </w:rPr>
        <w:t xml:space="preserve">. </w:t>
      </w:r>
      <w:proofErr w:type="spellStart"/>
      <w:r w:rsidR="001E4D02">
        <w:rPr>
          <w:sz w:val="24"/>
          <w:szCs w:val="24"/>
        </w:rPr>
        <w:t>Assis</w:t>
      </w:r>
      <w:proofErr w:type="gramStart"/>
      <w:r w:rsidR="008B21D7">
        <w:rPr>
          <w:sz w:val="24"/>
          <w:szCs w:val="24"/>
        </w:rPr>
        <w:t>,seul</w:t>
      </w:r>
      <w:proofErr w:type="spellEnd"/>
      <w:proofErr w:type="gramEnd"/>
      <w:r w:rsidR="008B21D7">
        <w:rPr>
          <w:sz w:val="24"/>
          <w:szCs w:val="24"/>
        </w:rPr>
        <w:t xml:space="preserve"> à une table ,</w:t>
      </w:r>
      <w:r w:rsidR="001E4D02">
        <w:rPr>
          <w:sz w:val="24"/>
          <w:szCs w:val="24"/>
        </w:rPr>
        <w:t>lunettes noires de soleil</w:t>
      </w:r>
      <w:r w:rsidR="008B21D7">
        <w:rPr>
          <w:sz w:val="24"/>
          <w:szCs w:val="24"/>
        </w:rPr>
        <w:t xml:space="preserve">. Effet de coquetterie ou intention </w:t>
      </w:r>
    </w:p>
    <w:p w:rsidR="00CF5300" w:rsidRDefault="006A592E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délibérée</w:t>
      </w:r>
      <w:proofErr w:type="gramEnd"/>
      <w:r>
        <w:rPr>
          <w:sz w:val="24"/>
          <w:szCs w:val="24"/>
        </w:rPr>
        <w:t xml:space="preserve"> </w:t>
      </w:r>
      <w:r w:rsidR="008B21D7">
        <w:rPr>
          <w:sz w:val="24"/>
          <w:szCs w:val="24"/>
        </w:rPr>
        <w:t xml:space="preserve"> de choquer voire provoquer l’institution enseignante ou le parent potentiel que je </w:t>
      </w:r>
    </w:p>
    <w:p w:rsidR="00CF5300" w:rsidRDefault="008B21D7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représente</w:t>
      </w:r>
      <w:proofErr w:type="gramEnd"/>
      <w:r>
        <w:rPr>
          <w:sz w:val="24"/>
          <w:szCs w:val="24"/>
        </w:rPr>
        <w:t xml:space="preserve"> ? Il entreprend donc la lourde tâche que je </w:t>
      </w:r>
      <w:proofErr w:type="gramStart"/>
      <w:r>
        <w:rPr>
          <w:sz w:val="24"/>
          <w:szCs w:val="24"/>
        </w:rPr>
        <w:t>viens</w:t>
      </w:r>
      <w:proofErr w:type="gramEnd"/>
      <w:r>
        <w:rPr>
          <w:sz w:val="24"/>
          <w:szCs w:val="24"/>
        </w:rPr>
        <w:t xml:space="preserve"> de lui infliger avec un flegme </w:t>
      </w:r>
    </w:p>
    <w:p w:rsidR="00CF5300" w:rsidRDefault="008B21D7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maladroit</w:t>
      </w:r>
      <w:proofErr w:type="gramEnd"/>
      <w:r>
        <w:rPr>
          <w:sz w:val="24"/>
          <w:szCs w:val="24"/>
        </w:rPr>
        <w:t xml:space="preserve"> </w:t>
      </w:r>
      <w:r w:rsidR="00644852">
        <w:rPr>
          <w:sz w:val="24"/>
          <w:szCs w:val="24"/>
        </w:rPr>
        <w:t xml:space="preserve">qui amuse ses camarades. Il heurte une table, puis une </w:t>
      </w:r>
      <w:proofErr w:type="gramStart"/>
      <w:r w:rsidR="00644852">
        <w:rPr>
          <w:sz w:val="24"/>
          <w:szCs w:val="24"/>
        </w:rPr>
        <w:t>autre ,atteint</w:t>
      </w:r>
      <w:proofErr w:type="gramEnd"/>
      <w:r w:rsidR="00644852">
        <w:rPr>
          <w:sz w:val="24"/>
          <w:szCs w:val="24"/>
        </w:rPr>
        <w:t xml:space="preserve"> enfin le </w:t>
      </w:r>
    </w:p>
    <w:p w:rsidR="006B3A76" w:rsidRDefault="00405920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mur</w:t>
      </w:r>
      <w:proofErr w:type="gramEnd"/>
      <w:r>
        <w:rPr>
          <w:sz w:val="24"/>
          <w:szCs w:val="24"/>
        </w:rPr>
        <w:t xml:space="preserve"> et tâ</w:t>
      </w:r>
      <w:r w:rsidR="00644852">
        <w:rPr>
          <w:sz w:val="24"/>
          <w:szCs w:val="24"/>
        </w:rPr>
        <w:t>tonne avant de trouver la manivelle.</w:t>
      </w:r>
      <w:r w:rsidR="006A592E">
        <w:rPr>
          <w:sz w:val="24"/>
          <w:szCs w:val="24"/>
        </w:rPr>
        <w:t xml:space="preserve">  </w:t>
      </w:r>
      <w:r w:rsidR="00644852">
        <w:rPr>
          <w:sz w:val="24"/>
          <w:szCs w:val="24"/>
        </w:rPr>
        <w:t xml:space="preserve">Les gloussements montent en volume </w:t>
      </w:r>
    </w:p>
    <w:p w:rsidR="008B21D7" w:rsidRDefault="006B3A76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déclenchant une rafale de rires </w:t>
      </w:r>
      <w:r w:rsidR="00644852">
        <w:rPr>
          <w:sz w:val="24"/>
          <w:szCs w:val="24"/>
        </w:rPr>
        <w:t xml:space="preserve">jusqu’à ce que </w:t>
      </w:r>
      <w:proofErr w:type="gramStart"/>
      <w:r w:rsidR="00644852">
        <w:rPr>
          <w:sz w:val="24"/>
          <w:szCs w:val="24"/>
        </w:rPr>
        <w:t>Pavel ,</w:t>
      </w:r>
      <w:proofErr w:type="gramEnd"/>
      <w:r w:rsidR="00644852">
        <w:rPr>
          <w:sz w:val="24"/>
          <w:szCs w:val="24"/>
        </w:rPr>
        <w:t xml:space="preserve"> excédé , jette sa paire de lunettes.</w:t>
      </w:r>
    </w:p>
    <w:p w:rsidR="00CF5300" w:rsidRDefault="00CF5300" w:rsidP="006517B1">
      <w:pPr>
        <w:ind w:right="-142"/>
        <w:jc w:val="both"/>
        <w:rPr>
          <w:sz w:val="24"/>
          <w:szCs w:val="24"/>
        </w:rPr>
      </w:pPr>
    </w:p>
    <w:p w:rsidR="00CF5300" w:rsidRDefault="00644852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Silence pesant dans la classe. Une béance venue de nulle part où le chant des cigales </w:t>
      </w:r>
    </w:p>
    <w:p w:rsidR="001E4D02" w:rsidRDefault="00644852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s’engouffre</w:t>
      </w:r>
      <w:proofErr w:type="gramEnd"/>
      <w:r>
        <w:rPr>
          <w:sz w:val="24"/>
          <w:szCs w:val="24"/>
        </w:rPr>
        <w:t>,</w:t>
      </w:r>
      <w:r w:rsidR="008A50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donnant un aspect </w:t>
      </w:r>
      <w:proofErr w:type="spellStart"/>
      <w:r>
        <w:rPr>
          <w:sz w:val="24"/>
          <w:szCs w:val="24"/>
        </w:rPr>
        <w:t>pathetico</w:t>
      </w:r>
      <w:proofErr w:type="spellEnd"/>
      <w:r>
        <w:rPr>
          <w:sz w:val="24"/>
          <w:szCs w:val="24"/>
        </w:rPr>
        <w:t xml:space="preserve"> –pittoresque à la scène qui s’offre à mes yeux.</w:t>
      </w:r>
    </w:p>
    <w:p w:rsidR="00CF5300" w:rsidRDefault="00644852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 phénomène étrange se produit : l’expression de mes affreux jojos </w:t>
      </w:r>
      <w:r w:rsidR="008A50A3">
        <w:rPr>
          <w:sz w:val="24"/>
          <w:szCs w:val="24"/>
        </w:rPr>
        <w:t xml:space="preserve">change, se modifie, se </w:t>
      </w:r>
    </w:p>
    <w:p w:rsidR="00CF5300" w:rsidRDefault="001E4D02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transforme</w:t>
      </w:r>
      <w:proofErr w:type="gramEnd"/>
      <w:r w:rsidR="008A50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A50A3">
        <w:rPr>
          <w:sz w:val="24"/>
          <w:szCs w:val="24"/>
        </w:rPr>
        <w:t xml:space="preserve">se </w:t>
      </w:r>
      <w:proofErr w:type="spellStart"/>
      <w:r w:rsidR="008A50A3">
        <w:rPr>
          <w:sz w:val="24"/>
          <w:szCs w:val="24"/>
        </w:rPr>
        <w:t>caméléone</w:t>
      </w:r>
      <w:proofErr w:type="spellEnd"/>
      <w:r w:rsidR="008A50A3">
        <w:rPr>
          <w:sz w:val="24"/>
          <w:szCs w:val="24"/>
        </w:rPr>
        <w:t xml:space="preserve">. Une contagion émotionnelle envahit l’atmosphère, telle une </w:t>
      </w:r>
    </w:p>
    <w:p w:rsidR="00CF5300" w:rsidRDefault="008A50A3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réponse</w:t>
      </w:r>
      <w:proofErr w:type="gramEnd"/>
      <w:r>
        <w:rPr>
          <w:sz w:val="24"/>
          <w:szCs w:val="24"/>
        </w:rPr>
        <w:t xml:space="preserve">. Quinze réponses à la détresse de l’autre. Cet autre, Pavel. Quinze visages qui se </w:t>
      </w:r>
    </w:p>
    <w:p w:rsidR="00CF5300" w:rsidRDefault="008A50A3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modifient</w:t>
      </w:r>
      <w:proofErr w:type="gramEnd"/>
      <w:r>
        <w:rPr>
          <w:sz w:val="24"/>
          <w:szCs w:val="24"/>
        </w:rPr>
        <w:t xml:space="preserve">, qui s’allongent ou se rétrécissent. Certains affichant la stupeur, d’autres la </w:t>
      </w:r>
    </w:p>
    <w:p w:rsidR="00CF5300" w:rsidRDefault="008A50A3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perplexité</w:t>
      </w:r>
      <w:proofErr w:type="gramEnd"/>
      <w:r>
        <w:rPr>
          <w:sz w:val="24"/>
          <w:szCs w:val="24"/>
        </w:rPr>
        <w:t xml:space="preserve">, l’interrogation. C’est une palette </w:t>
      </w:r>
      <w:r w:rsidR="001E4D02">
        <w:rPr>
          <w:sz w:val="24"/>
          <w:szCs w:val="24"/>
        </w:rPr>
        <w:t>d’émotions</w:t>
      </w:r>
      <w:r w:rsidR="00B927B8">
        <w:rPr>
          <w:sz w:val="24"/>
          <w:szCs w:val="24"/>
        </w:rPr>
        <w:t xml:space="preserve"> qui se lit sur les figures. Les </w:t>
      </w:r>
    </w:p>
    <w:p w:rsidR="00CF5300" w:rsidRDefault="00B927B8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émotions</w:t>
      </w:r>
      <w:proofErr w:type="gramEnd"/>
      <w:r>
        <w:rPr>
          <w:sz w:val="24"/>
          <w:szCs w:val="24"/>
        </w:rPr>
        <w:t xml:space="preserve"> de l’autre</w:t>
      </w:r>
      <w:r w:rsidR="00C61C7A">
        <w:rPr>
          <w:sz w:val="24"/>
          <w:szCs w:val="24"/>
        </w:rPr>
        <w:t>, leur semblabl</w:t>
      </w:r>
      <w:r w:rsidR="009E41BB">
        <w:rPr>
          <w:sz w:val="24"/>
          <w:szCs w:val="24"/>
        </w:rPr>
        <w:t>e</w:t>
      </w:r>
      <w:r>
        <w:rPr>
          <w:sz w:val="24"/>
          <w:szCs w:val="24"/>
        </w:rPr>
        <w:t xml:space="preserve">, résonnent en chacun d’eux, les agitent, les pénètrent </w:t>
      </w:r>
    </w:p>
    <w:p w:rsidR="00CF5300" w:rsidRDefault="00B927B8" w:rsidP="006517B1">
      <w:pPr>
        <w:ind w:right="-142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jusqu</w:t>
      </w:r>
      <w:proofErr w:type="spellEnd"/>
      <w:proofErr w:type="gramEnd"/>
      <w:r>
        <w:rPr>
          <w:sz w:val="24"/>
          <w:szCs w:val="24"/>
        </w:rPr>
        <w:t xml:space="preserve"> ‘au plus profond de leur être dans des abîmes </w:t>
      </w:r>
      <w:proofErr w:type="spellStart"/>
      <w:r>
        <w:rPr>
          <w:sz w:val="24"/>
          <w:szCs w:val="24"/>
        </w:rPr>
        <w:t>insondées</w:t>
      </w:r>
      <w:proofErr w:type="spellEnd"/>
      <w:r>
        <w:rPr>
          <w:sz w:val="24"/>
          <w:szCs w:val="24"/>
        </w:rPr>
        <w:t xml:space="preserve"> et qu’ils n’auraient jamais </w:t>
      </w:r>
    </w:p>
    <w:p w:rsidR="008944F9" w:rsidRDefault="00B927B8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imaginé</w:t>
      </w:r>
      <w:proofErr w:type="gramEnd"/>
      <w:r>
        <w:rPr>
          <w:sz w:val="24"/>
          <w:szCs w:val="24"/>
        </w:rPr>
        <w:t>.</w:t>
      </w:r>
    </w:p>
    <w:p w:rsidR="008944F9" w:rsidRDefault="008944F9" w:rsidP="006517B1">
      <w:pPr>
        <w:ind w:right="-142"/>
        <w:jc w:val="both"/>
        <w:rPr>
          <w:sz w:val="24"/>
          <w:szCs w:val="24"/>
        </w:rPr>
      </w:pPr>
    </w:p>
    <w:p w:rsidR="006517B1" w:rsidRDefault="00B927B8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Leur compagnon Pavel est en souffrance.</w:t>
      </w:r>
      <w:r w:rsidR="009E41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Toute sa tête, son corps en transpire. Ce </w:t>
      </w:r>
      <w:r w:rsidR="00F03B7C">
        <w:rPr>
          <w:sz w:val="24"/>
          <w:szCs w:val="24"/>
        </w:rPr>
        <w:t xml:space="preserve">corps, un </w:t>
      </w:r>
    </w:p>
    <w:p w:rsidR="006517B1" w:rsidRDefault="00F03B7C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instant</w:t>
      </w:r>
      <w:proofErr w:type="gramEnd"/>
      <w:r>
        <w:rPr>
          <w:sz w:val="24"/>
          <w:szCs w:val="24"/>
        </w:rPr>
        <w:t xml:space="preserve"> </w:t>
      </w:r>
      <w:r w:rsidR="00B927B8">
        <w:rPr>
          <w:sz w:val="24"/>
          <w:szCs w:val="24"/>
        </w:rPr>
        <w:t xml:space="preserve"> plus tôt maladroit et gauche</w:t>
      </w:r>
      <w:r w:rsidR="00CF5300">
        <w:rPr>
          <w:sz w:val="24"/>
          <w:szCs w:val="24"/>
        </w:rPr>
        <w:t xml:space="preserve">, </w:t>
      </w:r>
      <w:r w:rsidR="00B927B8">
        <w:rPr>
          <w:sz w:val="24"/>
          <w:szCs w:val="24"/>
        </w:rPr>
        <w:t xml:space="preserve">gesticule tel un pantin désarticulé et dans la minute qui </w:t>
      </w:r>
    </w:p>
    <w:p w:rsidR="006517B1" w:rsidRDefault="00B927B8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suit</w:t>
      </w:r>
      <w:proofErr w:type="gramEnd"/>
      <w:r w:rsidR="00CF5300">
        <w:rPr>
          <w:sz w:val="24"/>
          <w:szCs w:val="24"/>
        </w:rPr>
        <w:t>,</w:t>
      </w:r>
      <w:r w:rsidR="00C61C7A">
        <w:rPr>
          <w:sz w:val="24"/>
          <w:szCs w:val="24"/>
        </w:rPr>
        <w:t xml:space="preserve"> </w:t>
      </w:r>
      <w:r w:rsidR="00CF5300">
        <w:rPr>
          <w:sz w:val="24"/>
          <w:szCs w:val="24"/>
        </w:rPr>
        <w:t xml:space="preserve">se raidit et se crispe. On bascule directement dans «  Les temps modernes » de Charlie </w:t>
      </w:r>
    </w:p>
    <w:p w:rsidR="006517B1" w:rsidRDefault="00C61C7A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Chaplin</w:t>
      </w:r>
      <w:r w:rsidR="003C593D">
        <w:rPr>
          <w:sz w:val="24"/>
          <w:szCs w:val="24"/>
        </w:rPr>
        <w:t xml:space="preserve">.  Il est pris  d’un violent tic nerveux au niveau des yeux qu’il </w:t>
      </w:r>
      <w:r w:rsidR="000F6A73">
        <w:rPr>
          <w:sz w:val="24"/>
          <w:szCs w:val="24"/>
        </w:rPr>
        <w:t xml:space="preserve">gratte de façon énergique </w:t>
      </w:r>
    </w:p>
    <w:p w:rsidR="006517B1" w:rsidRDefault="000F6A73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anarchique. Sa voix chevrote un temps, puis lâche un terrible : </w:t>
      </w:r>
    </w:p>
    <w:p w:rsidR="00415058" w:rsidRDefault="000F6A73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« </w:t>
      </w:r>
      <w:proofErr w:type="spellStart"/>
      <w:proofErr w:type="gramStart"/>
      <w:r>
        <w:rPr>
          <w:sz w:val="24"/>
          <w:szCs w:val="24"/>
        </w:rPr>
        <w:t>che</w:t>
      </w:r>
      <w:proofErr w:type="spellEnd"/>
      <w:proofErr w:type="gramEnd"/>
      <w:r>
        <w:rPr>
          <w:sz w:val="24"/>
          <w:szCs w:val="24"/>
        </w:rPr>
        <w:t xml:space="preserve"> - ne – vois -</w:t>
      </w:r>
      <w:r w:rsidR="00F03B7C">
        <w:rPr>
          <w:sz w:val="24"/>
          <w:szCs w:val="24"/>
        </w:rPr>
        <w:t xml:space="preserve"> </w:t>
      </w:r>
      <w:r>
        <w:rPr>
          <w:sz w:val="24"/>
          <w:szCs w:val="24"/>
        </w:rPr>
        <w:t>PAS »</w:t>
      </w:r>
      <w:r w:rsidR="00FA5C4A">
        <w:rPr>
          <w:sz w:val="24"/>
          <w:szCs w:val="24"/>
        </w:rPr>
        <w:t xml:space="preserve">. </w:t>
      </w:r>
      <w:r w:rsidR="00415058">
        <w:rPr>
          <w:sz w:val="24"/>
          <w:szCs w:val="24"/>
        </w:rPr>
        <w:t xml:space="preserve">Ses yeux, d’où « la divine étincelle est partie » ce feu dérobé aux </w:t>
      </w:r>
    </w:p>
    <w:p w:rsidR="00415058" w:rsidRDefault="00415058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cieux, ce don merveilleux de la </w:t>
      </w:r>
      <w:proofErr w:type="gramStart"/>
      <w:r>
        <w:rPr>
          <w:sz w:val="24"/>
          <w:szCs w:val="24"/>
        </w:rPr>
        <w:t>lumière ,</w:t>
      </w:r>
      <w:proofErr w:type="gramEnd"/>
      <w:r>
        <w:rPr>
          <w:sz w:val="24"/>
          <w:szCs w:val="24"/>
        </w:rPr>
        <w:t xml:space="preserve"> ce miroir de l’intelligence  n’est plus ou n’a jamais </w:t>
      </w:r>
    </w:p>
    <w:p w:rsidR="008944F9" w:rsidRDefault="00415058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été</w:t>
      </w:r>
      <w:proofErr w:type="gramEnd"/>
      <w:r>
        <w:rPr>
          <w:sz w:val="24"/>
          <w:szCs w:val="24"/>
        </w:rPr>
        <w:t xml:space="preserve"> …</w:t>
      </w:r>
    </w:p>
    <w:p w:rsidR="008944F9" w:rsidRDefault="008944F9" w:rsidP="006517B1">
      <w:pPr>
        <w:ind w:right="-142"/>
        <w:jc w:val="both"/>
        <w:rPr>
          <w:sz w:val="24"/>
          <w:szCs w:val="24"/>
        </w:rPr>
      </w:pPr>
    </w:p>
    <w:p w:rsidR="006517B1" w:rsidRDefault="00F03B7C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Et aussi invraisembla</w:t>
      </w:r>
      <w:r w:rsidR="00FA5C4A">
        <w:rPr>
          <w:sz w:val="24"/>
          <w:szCs w:val="24"/>
        </w:rPr>
        <w:t xml:space="preserve">ble que cela puisse paraître, se déroule devant moi un spectacle que je </w:t>
      </w:r>
    </w:p>
    <w:p w:rsidR="006517B1" w:rsidRDefault="00FA5C4A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ne</w:t>
      </w:r>
      <w:proofErr w:type="gramEnd"/>
      <w:r>
        <w:rPr>
          <w:sz w:val="24"/>
          <w:szCs w:val="24"/>
        </w:rPr>
        <w:t xml:space="preserve"> reverrais sans doute pas de toute ma carrière ! </w:t>
      </w:r>
      <w:r w:rsidR="00415058">
        <w:rPr>
          <w:sz w:val="24"/>
          <w:szCs w:val="24"/>
        </w:rPr>
        <w:t xml:space="preserve">Mes quinze caméléons se frottent eux aussi </w:t>
      </w:r>
    </w:p>
    <w:p w:rsidR="006517B1" w:rsidRDefault="00415058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vivement les yeux </w:t>
      </w:r>
      <w:r w:rsidR="004B1A12">
        <w:rPr>
          <w:sz w:val="24"/>
          <w:szCs w:val="24"/>
        </w:rPr>
        <w:t>de manière compulsive</w:t>
      </w:r>
      <w:r w:rsidR="001A58AF">
        <w:rPr>
          <w:sz w:val="24"/>
          <w:szCs w:val="24"/>
        </w:rPr>
        <w:t>. Irrépressible envie de se gratter à la vue d’</w:t>
      </w:r>
      <w:r w:rsidR="004B1A12">
        <w:rPr>
          <w:sz w:val="24"/>
          <w:szCs w:val="24"/>
        </w:rPr>
        <w:t>une</w:t>
      </w:r>
      <w:r w:rsidR="008944F9">
        <w:rPr>
          <w:sz w:val="24"/>
          <w:szCs w:val="24"/>
        </w:rPr>
        <w:t xml:space="preserve">  </w:t>
      </w:r>
    </w:p>
    <w:p w:rsidR="006517B1" w:rsidRDefault="001A58AF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personne</w:t>
      </w:r>
      <w:proofErr w:type="gramEnd"/>
      <w:r>
        <w:rPr>
          <w:sz w:val="24"/>
          <w:szCs w:val="24"/>
        </w:rPr>
        <w:t xml:space="preserve"> entrain de se gratter. C’est la contagion émotionnelle</w:t>
      </w:r>
      <w:r w:rsidR="008944F9">
        <w:rPr>
          <w:sz w:val="24"/>
          <w:szCs w:val="24"/>
        </w:rPr>
        <w:t xml:space="preserve"> qui</w:t>
      </w:r>
      <w:r w:rsidR="006517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s’exprime à travers eux à </w:t>
      </w:r>
    </w:p>
    <w:p w:rsidR="006517B1" w:rsidRDefault="001A58AF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partir</w:t>
      </w:r>
      <w:proofErr w:type="gramEnd"/>
      <w:r>
        <w:rPr>
          <w:sz w:val="24"/>
          <w:szCs w:val="24"/>
        </w:rPr>
        <w:t xml:space="preserve"> de ce que reflète le visage et le corps de Pavel. </w:t>
      </w:r>
      <w:r w:rsidR="008944F9">
        <w:rPr>
          <w:sz w:val="24"/>
          <w:szCs w:val="24"/>
        </w:rPr>
        <w:t xml:space="preserve">Ils entrent ainsi sans </w:t>
      </w:r>
      <w:r>
        <w:rPr>
          <w:sz w:val="24"/>
          <w:szCs w:val="24"/>
        </w:rPr>
        <w:t xml:space="preserve">le savoir </w:t>
      </w:r>
      <w:r w:rsidR="008944F9">
        <w:rPr>
          <w:sz w:val="24"/>
          <w:szCs w:val="24"/>
        </w:rPr>
        <w:t xml:space="preserve">vraiment </w:t>
      </w:r>
    </w:p>
    <w:p w:rsidR="006517B1" w:rsidRDefault="008944F9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résonance avec Pavel. Se tisse un lien entre eux et lui qu’ils n’auraient, au grand jamais </w:t>
      </w:r>
    </w:p>
    <w:p w:rsidR="00E7244C" w:rsidRDefault="008944F9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envisagé</w:t>
      </w:r>
      <w:proofErr w:type="gramEnd"/>
      <w:r>
        <w:rPr>
          <w:sz w:val="24"/>
          <w:szCs w:val="24"/>
        </w:rPr>
        <w:t>, ni même soupçonné</w:t>
      </w:r>
      <w:r w:rsidR="006328E0">
        <w:rPr>
          <w:sz w:val="24"/>
          <w:szCs w:val="24"/>
        </w:rPr>
        <w:t xml:space="preserve">. </w:t>
      </w:r>
    </w:p>
    <w:p w:rsidR="00E7244C" w:rsidRDefault="00E7244C" w:rsidP="006517B1">
      <w:pPr>
        <w:ind w:right="-142"/>
        <w:jc w:val="both"/>
        <w:rPr>
          <w:sz w:val="24"/>
          <w:szCs w:val="24"/>
        </w:rPr>
      </w:pPr>
    </w:p>
    <w:p w:rsidR="006517B1" w:rsidRDefault="006328E0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Connaissez-vous</w:t>
      </w:r>
      <w:r w:rsidR="008944F9">
        <w:rPr>
          <w:sz w:val="24"/>
          <w:szCs w:val="24"/>
        </w:rPr>
        <w:t xml:space="preserve"> cette petite partie dans le cerveau qui porte le nom d ’ « insula »</w:t>
      </w:r>
      <w:r w:rsidR="00E7244C">
        <w:rPr>
          <w:sz w:val="24"/>
          <w:szCs w:val="24"/>
        </w:rPr>
        <w:t xml:space="preserve"> ?  </w:t>
      </w:r>
      <w:proofErr w:type="gramStart"/>
      <w:r w:rsidR="008944F9">
        <w:rPr>
          <w:sz w:val="24"/>
          <w:szCs w:val="24"/>
        </w:rPr>
        <w:t>et</w:t>
      </w:r>
      <w:proofErr w:type="gramEnd"/>
      <w:r w:rsidR="008944F9">
        <w:rPr>
          <w:sz w:val="24"/>
          <w:szCs w:val="24"/>
        </w:rPr>
        <w:t xml:space="preserve"> qui</w:t>
      </w:r>
      <w:r>
        <w:rPr>
          <w:sz w:val="24"/>
          <w:szCs w:val="24"/>
        </w:rPr>
        <w:t xml:space="preserve">, à </w:t>
      </w:r>
    </w:p>
    <w:p w:rsidR="006517B1" w:rsidRDefault="006328E0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elle</w:t>
      </w:r>
      <w:proofErr w:type="gramEnd"/>
      <w:r>
        <w:rPr>
          <w:sz w:val="24"/>
          <w:szCs w:val="24"/>
        </w:rPr>
        <w:t xml:space="preserve"> seule,</w:t>
      </w:r>
      <w:r w:rsidR="0071449A">
        <w:rPr>
          <w:sz w:val="24"/>
          <w:szCs w:val="24"/>
        </w:rPr>
        <w:t xml:space="preserve"> </w:t>
      </w:r>
      <w:r>
        <w:rPr>
          <w:sz w:val="24"/>
          <w:szCs w:val="24"/>
        </w:rPr>
        <w:t>intègre toutes les</w:t>
      </w:r>
      <w:r w:rsidR="006517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modifications qui </w:t>
      </w:r>
      <w:r w:rsidR="0071449A">
        <w:rPr>
          <w:sz w:val="24"/>
          <w:szCs w:val="24"/>
        </w:rPr>
        <w:t>interviennent en chacun de nous</w:t>
      </w:r>
      <w:r>
        <w:rPr>
          <w:sz w:val="24"/>
          <w:szCs w:val="24"/>
        </w:rPr>
        <w:t xml:space="preserve">. </w:t>
      </w:r>
      <w:r w:rsidR="0071449A">
        <w:rPr>
          <w:sz w:val="24"/>
          <w:szCs w:val="24"/>
        </w:rPr>
        <w:t>Insula</w:t>
      </w:r>
      <w:r>
        <w:rPr>
          <w:sz w:val="24"/>
          <w:szCs w:val="24"/>
        </w:rPr>
        <w:t xml:space="preserve">, chère </w:t>
      </w:r>
    </w:p>
    <w:p w:rsidR="006517B1" w:rsidRDefault="006328E0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Insula, à toi seule tu brandis ton drapeau sur le champ révolutionnaire de ma classe estivale  </w:t>
      </w:r>
    </w:p>
    <w:p w:rsidR="006517B1" w:rsidRDefault="006328E0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ton imprégnation est telle que l’état affectif de mes étudiants s’en trouve modifié ! Et les </w:t>
      </w:r>
    </w:p>
    <w:p w:rsidR="006517B1" w:rsidRDefault="006328E0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voilà</w:t>
      </w:r>
      <w:proofErr w:type="gramEnd"/>
      <w:r>
        <w:rPr>
          <w:sz w:val="24"/>
          <w:szCs w:val="24"/>
        </w:rPr>
        <w:t xml:space="preserve"> attentifs à l’expression, à toutes les contenances du visage de Pavel .Un savoir mouvant </w:t>
      </w:r>
    </w:p>
    <w:p w:rsidR="006517B1" w:rsidRDefault="006328E0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insaisissable </w:t>
      </w:r>
      <w:r w:rsidR="00F03B7C">
        <w:rPr>
          <w:sz w:val="24"/>
          <w:szCs w:val="24"/>
        </w:rPr>
        <w:t>de ce qui LE</w:t>
      </w:r>
      <w:r>
        <w:rPr>
          <w:sz w:val="24"/>
          <w:szCs w:val="24"/>
        </w:rPr>
        <w:t xml:space="preserve"> traverse</w:t>
      </w:r>
      <w:r w:rsidR="00F03B7C">
        <w:rPr>
          <w:sz w:val="24"/>
          <w:szCs w:val="24"/>
        </w:rPr>
        <w:t xml:space="preserve">, LES </w:t>
      </w:r>
      <w:r>
        <w:rPr>
          <w:sz w:val="24"/>
          <w:szCs w:val="24"/>
        </w:rPr>
        <w:t>tran</w:t>
      </w:r>
      <w:r w:rsidR="00093D7F">
        <w:rPr>
          <w:sz w:val="24"/>
          <w:szCs w:val="24"/>
        </w:rPr>
        <w:t>s</w:t>
      </w:r>
      <w:r>
        <w:rPr>
          <w:sz w:val="24"/>
          <w:szCs w:val="24"/>
        </w:rPr>
        <w:t>forme</w:t>
      </w:r>
      <w:r w:rsidR="00F03B7C">
        <w:rPr>
          <w:sz w:val="24"/>
          <w:szCs w:val="24"/>
        </w:rPr>
        <w:t xml:space="preserve">, LES </w:t>
      </w:r>
      <w:proofErr w:type="spellStart"/>
      <w:r w:rsidR="00093D7F">
        <w:rPr>
          <w:sz w:val="24"/>
          <w:szCs w:val="24"/>
        </w:rPr>
        <w:t>darwinise</w:t>
      </w:r>
      <w:proofErr w:type="spellEnd"/>
      <w:r w:rsidR="00093D7F">
        <w:rPr>
          <w:sz w:val="24"/>
          <w:szCs w:val="24"/>
        </w:rPr>
        <w:t xml:space="preserve"> … </w:t>
      </w:r>
      <w:proofErr w:type="gramStart"/>
      <w:r w:rsidR="00093D7F">
        <w:rPr>
          <w:sz w:val="24"/>
          <w:szCs w:val="24"/>
        </w:rPr>
        <w:t>J ’assiste</w:t>
      </w:r>
      <w:proofErr w:type="gramEnd"/>
      <w:r w:rsidR="00093D7F">
        <w:rPr>
          <w:sz w:val="24"/>
          <w:szCs w:val="24"/>
        </w:rPr>
        <w:t>,</w:t>
      </w:r>
      <w:r w:rsidR="0071449A">
        <w:rPr>
          <w:sz w:val="24"/>
          <w:szCs w:val="24"/>
        </w:rPr>
        <w:t xml:space="preserve"> </w:t>
      </w:r>
      <w:r w:rsidR="00093D7F">
        <w:rPr>
          <w:sz w:val="24"/>
          <w:szCs w:val="24"/>
        </w:rPr>
        <w:t xml:space="preserve">ébahie à ce </w:t>
      </w:r>
    </w:p>
    <w:p w:rsidR="006517B1" w:rsidRDefault="00093D7F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spectacle </w:t>
      </w:r>
      <w:r w:rsidR="006517B1">
        <w:rPr>
          <w:sz w:val="24"/>
          <w:szCs w:val="24"/>
        </w:rPr>
        <w:t>s</w:t>
      </w:r>
      <w:r>
        <w:rPr>
          <w:sz w:val="24"/>
          <w:szCs w:val="24"/>
        </w:rPr>
        <w:t xml:space="preserve">ingulier où l’empathie naît, prend diverses formes, </w:t>
      </w:r>
      <w:proofErr w:type="gramStart"/>
      <w:r>
        <w:rPr>
          <w:sz w:val="24"/>
          <w:szCs w:val="24"/>
        </w:rPr>
        <w:t>s’ adapte</w:t>
      </w:r>
      <w:proofErr w:type="gramEnd"/>
      <w:r>
        <w:rPr>
          <w:sz w:val="24"/>
          <w:szCs w:val="24"/>
        </w:rPr>
        <w:t xml:space="preserve">, évolue. Ce ressenti </w:t>
      </w:r>
    </w:p>
    <w:p w:rsidR="00E7244C" w:rsidRDefault="00093D7F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l’intérieur qui amène à la compréhension des ressentis d’autrui. Pareillement, se dévoile </w:t>
      </w:r>
    </w:p>
    <w:p w:rsidR="006517B1" w:rsidRDefault="00093D7F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l’expérience</w:t>
      </w:r>
      <w:proofErr w:type="gramEnd"/>
      <w:r>
        <w:rPr>
          <w:sz w:val="24"/>
          <w:szCs w:val="24"/>
        </w:rPr>
        <w:t xml:space="preserve"> des sentiments de son prochain, celle qui nous suggère et nous autorise</w:t>
      </w:r>
      <w:r w:rsidR="006517B1">
        <w:rPr>
          <w:sz w:val="24"/>
          <w:szCs w:val="24"/>
        </w:rPr>
        <w:t xml:space="preserve"> </w:t>
      </w:r>
    </w:p>
    <w:p w:rsidR="00E7244C" w:rsidRDefault="00093D7F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d’exprimer notre part </w:t>
      </w:r>
      <w:proofErr w:type="gramStart"/>
      <w:r>
        <w:rPr>
          <w:sz w:val="24"/>
          <w:szCs w:val="24"/>
        </w:rPr>
        <w:t>d’ humanité</w:t>
      </w:r>
      <w:proofErr w:type="gramEnd"/>
      <w:r>
        <w:rPr>
          <w:sz w:val="24"/>
          <w:szCs w:val="24"/>
        </w:rPr>
        <w:t xml:space="preserve"> et par voie de conséquence nous </w:t>
      </w:r>
      <w:r w:rsidR="0082602E">
        <w:rPr>
          <w:sz w:val="24"/>
          <w:szCs w:val="24"/>
        </w:rPr>
        <w:t xml:space="preserve">légitime la lutte contre </w:t>
      </w:r>
    </w:p>
    <w:p w:rsidR="006B3A76" w:rsidRDefault="0082602E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l’</w:t>
      </w:r>
      <w:r w:rsidR="0071449A">
        <w:rPr>
          <w:sz w:val="24"/>
          <w:szCs w:val="24"/>
        </w:rPr>
        <w:t>indifférence</w:t>
      </w:r>
      <w:proofErr w:type="gramEnd"/>
      <w:r>
        <w:rPr>
          <w:sz w:val="24"/>
          <w:szCs w:val="24"/>
        </w:rPr>
        <w:t>.</w:t>
      </w:r>
    </w:p>
    <w:p w:rsidR="006B3A76" w:rsidRDefault="006B3A76" w:rsidP="006517B1">
      <w:pPr>
        <w:ind w:right="-142"/>
        <w:jc w:val="both"/>
        <w:rPr>
          <w:sz w:val="24"/>
          <w:szCs w:val="24"/>
        </w:rPr>
      </w:pPr>
    </w:p>
    <w:p w:rsidR="00E7244C" w:rsidRDefault="00A42986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Alors emportée par un tel consensus, je décide de remettre au prochain cours </w:t>
      </w:r>
    </w:p>
    <w:p w:rsidR="00E7244C" w:rsidRDefault="00A42986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</w:t>
      </w:r>
      <w:r w:rsidR="00C608CD">
        <w:rPr>
          <w:sz w:val="24"/>
          <w:szCs w:val="24"/>
        </w:rPr>
        <w:t>« </w:t>
      </w:r>
      <w:r>
        <w:rPr>
          <w:sz w:val="24"/>
          <w:szCs w:val="24"/>
        </w:rPr>
        <w:t>Déclaration des droits de l’homme et du citoyen</w:t>
      </w:r>
      <w:r w:rsidR="00C608CD">
        <w:rPr>
          <w:sz w:val="24"/>
          <w:szCs w:val="24"/>
        </w:rPr>
        <w:t> »</w:t>
      </w:r>
      <w:r>
        <w:rPr>
          <w:sz w:val="24"/>
          <w:szCs w:val="24"/>
        </w:rPr>
        <w:t xml:space="preserve"> pour proclamer non pas les libertés </w:t>
      </w:r>
    </w:p>
    <w:p w:rsidR="00E7244C" w:rsidRDefault="00A42986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fondamentales</w:t>
      </w:r>
      <w:proofErr w:type="gramEnd"/>
      <w:r>
        <w:rPr>
          <w:sz w:val="24"/>
          <w:szCs w:val="24"/>
        </w:rPr>
        <w:t xml:space="preserve"> mais plutôt la prévalence des relations interindividuelles entre les humains et </w:t>
      </w:r>
    </w:p>
    <w:p w:rsidR="00644852" w:rsidRDefault="00A42986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j’inscris</w:t>
      </w:r>
      <w:proofErr w:type="gramEnd"/>
      <w:r>
        <w:rPr>
          <w:sz w:val="24"/>
          <w:szCs w:val="24"/>
        </w:rPr>
        <w:t xml:space="preserve"> la citation suivante au tableau : </w:t>
      </w:r>
    </w:p>
    <w:p w:rsidR="006B3A76" w:rsidRDefault="006B3A76" w:rsidP="006517B1">
      <w:pPr>
        <w:ind w:right="-142"/>
        <w:jc w:val="both"/>
        <w:rPr>
          <w:sz w:val="24"/>
          <w:szCs w:val="24"/>
        </w:rPr>
      </w:pPr>
    </w:p>
    <w:p w:rsidR="00E7244C" w:rsidRDefault="00A42986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Selon Lauren </w:t>
      </w:r>
      <w:proofErr w:type="spellStart"/>
      <w:r>
        <w:rPr>
          <w:sz w:val="24"/>
          <w:szCs w:val="24"/>
        </w:rPr>
        <w:t>Wispé</w:t>
      </w:r>
      <w:proofErr w:type="spellEnd"/>
      <w:r>
        <w:rPr>
          <w:sz w:val="24"/>
          <w:szCs w:val="24"/>
        </w:rPr>
        <w:t xml:space="preserve"> «  L’objet de l’empathie est la compréhension. L’objet de la </w:t>
      </w:r>
    </w:p>
    <w:p w:rsidR="00E7244C" w:rsidRDefault="00A42986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sympathie</w:t>
      </w:r>
      <w:proofErr w:type="gramEnd"/>
      <w:r>
        <w:rPr>
          <w:sz w:val="24"/>
          <w:szCs w:val="24"/>
        </w:rPr>
        <w:t xml:space="preserve"> est le bien-être de l’</w:t>
      </w:r>
      <w:r w:rsidR="0071449A">
        <w:rPr>
          <w:sz w:val="24"/>
          <w:szCs w:val="24"/>
        </w:rPr>
        <w:t>autre</w:t>
      </w:r>
      <w:r w:rsidR="00E7244C">
        <w:rPr>
          <w:sz w:val="24"/>
          <w:szCs w:val="24"/>
        </w:rPr>
        <w:t xml:space="preserve">. En somme, l’empathie est un mode de connaissance ; </w:t>
      </w:r>
    </w:p>
    <w:p w:rsidR="00A42986" w:rsidRDefault="00E7244C" w:rsidP="006517B1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sympathie est un mode de rencontre avec autrui » Que vous inspire cette citation ?</w:t>
      </w:r>
    </w:p>
    <w:p w:rsidR="006B3A76" w:rsidRDefault="006B3A76" w:rsidP="006517B1">
      <w:pPr>
        <w:ind w:right="-142"/>
        <w:jc w:val="both"/>
        <w:rPr>
          <w:sz w:val="24"/>
          <w:szCs w:val="24"/>
        </w:rPr>
      </w:pPr>
    </w:p>
    <w:p w:rsidR="00E7244C" w:rsidRDefault="00E7244C" w:rsidP="006517B1">
      <w:pPr>
        <w:ind w:right="-142"/>
        <w:jc w:val="both"/>
        <w:rPr>
          <w:sz w:val="24"/>
          <w:szCs w:val="24"/>
        </w:rPr>
      </w:pPr>
    </w:p>
    <w:p w:rsidR="00E7244C" w:rsidRPr="002F763E" w:rsidRDefault="00E7244C" w:rsidP="006517B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gramStart"/>
      <w:r>
        <w:rPr>
          <w:sz w:val="24"/>
          <w:szCs w:val="24"/>
        </w:rPr>
        <w:t>est</w:t>
      </w:r>
      <w:proofErr w:type="gramEnd"/>
      <w:r>
        <w:rPr>
          <w:sz w:val="24"/>
          <w:szCs w:val="24"/>
        </w:rPr>
        <w:t xml:space="preserve"> un autre. Cet autre Pavel.</w:t>
      </w:r>
    </w:p>
    <w:sectPr w:rsidR="00E7244C" w:rsidRPr="002F763E" w:rsidSect="0027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405920"/>
    <w:rsid w:val="00093D7F"/>
    <w:rsid w:val="000F6A73"/>
    <w:rsid w:val="0019210A"/>
    <w:rsid w:val="001A58AF"/>
    <w:rsid w:val="001E4D02"/>
    <w:rsid w:val="00223C6D"/>
    <w:rsid w:val="00275356"/>
    <w:rsid w:val="002F763E"/>
    <w:rsid w:val="003C593D"/>
    <w:rsid w:val="003D6356"/>
    <w:rsid w:val="00405920"/>
    <w:rsid w:val="00415058"/>
    <w:rsid w:val="004B1A12"/>
    <w:rsid w:val="006328E0"/>
    <w:rsid w:val="00644852"/>
    <w:rsid w:val="006517B1"/>
    <w:rsid w:val="006A2A81"/>
    <w:rsid w:val="006A592E"/>
    <w:rsid w:val="006B3A76"/>
    <w:rsid w:val="0071449A"/>
    <w:rsid w:val="00737FA2"/>
    <w:rsid w:val="007817E4"/>
    <w:rsid w:val="0082602E"/>
    <w:rsid w:val="008944F9"/>
    <w:rsid w:val="008A50A3"/>
    <w:rsid w:val="008B21D7"/>
    <w:rsid w:val="009A1EA9"/>
    <w:rsid w:val="009E41BB"/>
    <w:rsid w:val="00A42986"/>
    <w:rsid w:val="00B927B8"/>
    <w:rsid w:val="00C608CD"/>
    <w:rsid w:val="00C61C7A"/>
    <w:rsid w:val="00CB3409"/>
    <w:rsid w:val="00CD30BE"/>
    <w:rsid w:val="00CD53D3"/>
    <w:rsid w:val="00CF5300"/>
    <w:rsid w:val="00E7244C"/>
    <w:rsid w:val="00EC780F"/>
    <w:rsid w:val="00F03B7C"/>
    <w:rsid w:val="00F81EBB"/>
    <w:rsid w:val="00FA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uc\Documents\Insula%20me%20voil&#224;%20!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51CF-A30C-4318-AD36-62B3A609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Insula me voilà !</Template>
  <TotalTime>2</TotalTime>
  <Pages>3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tisuc</dc:creator>
  <cp:lastModifiedBy>tisuc</cp:lastModifiedBy>
  <cp:revision>2</cp:revision>
  <dcterms:created xsi:type="dcterms:W3CDTF">2013-01-20T15:45:00Z</dcterms:created>
  <dcterms:modified xsi:type="dcterms:W3CDTF">2013-01-20T15:45:00Z</dcterms:modified>
</cp:coreProperties>
</file>